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FBE7" w14:textId="77777777" w:rsidR="00337534" w:rsidRDefault="00195055">
      <w:pPr>
        <w:pStyle w:val="Standard"/>
        <w:rPr>
          <w:rFonts w:ascii="sans-serif" w:hAnsi="sans-serif" w:hint="eastAsia"/>
          <w:b/>
          <w:bCs/>
          <w:sz w:val="28"/>
        </w:rPr>
      </w:pPr>
      <w:bookmarkStart w:id="0" w:name="_GoBack"/>
      <w:bookmarkEnd w:id="0"/>
      <w:r>
        <w:rPr>
          <w:rFonts w:ascii="sans-serif" w:hAnsi="sans-serif"/>
          <w:b/>
          <w:bCs/>
          <w:sz w:val="28"/>
        </w:rPr>
        <w:t xml:space="preserve">Noosa Country Show Art Competition </w:t>
      </w:r>
      <w:r>
        <w:rPr>
          <w:rFonts w:ascii="sans-serif" w:hAnsi="sans-serif"/>
          <w:b/>
          <w:bCs/>
          <w:sz w:val="28"/>
        </w:rPr>
        <w:tab/>
      </w:r>
      <w:r>
        <w:rPr>
          <w:rFonts w:ascii="sans-serif" w:hAnsi="sans-serif"/>
          <w:b/>
          <w:bCs/>
          <w:sz w:val="28"/>
        </w:rPr>
        <w:tab/>
      </w:r>
      <w:r>
        <w:rPr>
          <w:rFonts w:ascii="sans-serif" w:hAnsi="sans-serif"/>
          <w:b/>
          <w:bCs/>
          <w:sz w:val="28"/>
        </w:rPr>
        <w:tab/>
        <w:t>ENTRY FORM</w:t>
      </w:r>
    </w:p>
    <w:p w14:paraId="5014B91D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460E7277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Artist’s full name:</w:t>
      </w:r>
    </w:p>
    <w:p w14:paraId="334A0C68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3ACACF11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</w:t>
      </w:r>
    </w:p>
    <w:p w14:paraId="11769E7D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5A54D64D" w14:textId="4AFAB2BC" w:rsidR="00037E19" w:rsidRDefault="00037E1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Email: ___________________________________________</w:t>
      </w:r>
    </w:p>
    <w:p w14:paraId="03AE2629" w14:textId="77777777" w:rsidR="00037E19" w:rsidRDefault="00037E19">
      <w:pPr>
        <w:pStyle w:val="Standard"/>
        <w:rPr>
          <w:rFonts w:ascii="Arial" w:hAnsi="Arial"/>
          <w:sz w:val="20"/>
          <w:szCs w:val="20"/>
        </w:rPr>
      </w:pPr>
    </w:p>
    <w:p w14:paraId="0EAAD6B0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Address:</w:t>
      </w:r>
    </w:p>
    <w:p w14:paraId="4AFAD708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1418377C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</w:t>
      </w:r>
    </w:p>
    <w:p w14:paraId="001540E8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4A67A1E1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</w:t>
      </w:r>
    </w:p>
    <w:p w14:paraId="04BA04EB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6F5B53C1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________________________________________________ </w:t>
      </w:r>
      <w:r>
        <w:rPr>
          <w:rFonts w:ascii="Arial" w:hAnsi="Arial"/>
          <w:sz w:val="20"/>
          <w:szCs w:val="20"/>
        </w:rPr>
        <w:tab/>
        <w:t>Postcode ______</w:t>
      </w:r>
    </w:p>
    <w:p w14:paraId="1DA90FA6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79CA0295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Phone number:</w:t>
      </w:r>
    </w:p>
    <w:p w14:paraId="55D1FF92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74465E2D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</w:t>
      </w:r>
    </w:p>
    <w:p w14:paraId="4A97D1E4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3D5C073F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(Complete one form per entry)</w:t>
      </w:r>
    </w:p>
    <w:p w14:paraId="0E8ED98D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5F8E55AB" w14:textId="60529DC6" w:rsidR="00517779" w:rsidRDefault="00517779" w:rsidP="0051777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CLASSES</w:t>
      </w:r>
      <w:r w:rsidR="00195055">
        <w:rPr>
          <w:rFonts w:ascii="Arial" w:hAnsi="Arial"/>
          <w:sz w:val="20"/>
          <w:szCs w:val="20"/>
        </w:rPr>
        <w:tab/>
        <w:t>(</w:t>
      </w:r>
      <w:r w:rsidR="007D1506">
        <w:rPr>
          <w:rFonts w:ascii="Arial" w:hAnsi="Arial"/>
          <w:sz w:val="20"/>
          <w:szCs w:val="20"/>
        </w:rPr>
        <w:t>Circle</w:t>
      </w:r>
      <w:r w:rsidR="0092376C">
        <w:rPr>
          <w:rFonts w:ascii="Arial" w:hAnsi="Arial"/>
          <w:sz w:val="20"/>
          <w:szCs w:val="20"/>
        </w:rPr>
        <w:t xml:space="preserve"> </w:t>
      </w:r>
      <w:r w:rsidR="007D1506">
        <w:rPr>
          <w:rFonts w:ascii="Arial" w:hAnsi="Arial"/>
          <w:sz w:val="20"/>
          <w:szCs w:val="20"/>
        </w:rPr>
        <w:t xml:space="preserve">or Bold chosen Class </w:t>
      </w:r>
      <w:r w:rsidR="00195055">
        <w:rPr>
          <w:rFonts w:ascii="Arial" w:hAnsi="Arial"/>
          <w:sz w:val="20"/>
          <w:szCs w:val="20"/>
        </w:rPr>
        <w:t>one per entry):</w:t>
      </w:r>
    </w:p>
    <w:p w14:paraId="6765B168" w14:textId="77777777" w:rsidR="00517779" w:rsidRDefault="00517779" w:rsidP="00517779">
      <w:pPr>
        <w:pStyle w:val="Standard"/>
        <w:rPr>
          <w:rFonts w:ascii="Arial" w:hAnsi="Arial"/>
          <w:sz w:val="20"/>
          <w:szCs w:val="20"/>
        </w:rPr>
      </w:pPr>
    </w:p>
    <w:p w14:paraId="4353DA71" w14:textId="5C6105B6" w:rsidR="00517779" w:rsidRPr="007D1506" w:rsidRDefault="00517779" w:rsidP="00F720B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D1506">
        <w:rPr>
          <w:rFonts w:ascii="Arial" w:hAnsi="Arial"/>
        </w:rPr>
        <w:t>Oil/Arcylic</w:t>
      </w:r>
    </w:p>
    <w:p w14:paraId="4BDF9B98" w14:textId="128E966D" w:rsidR="00517779" w:rsidRPr="007D1506" w:rsidRDefault="00517779" w:rsidP="00F720B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D1506">
        <w:rPr>
          <w:rFonts w:ascii="Arial" w:hAnsi="Arial"/>
        </w:rPr>
        <w:t>Watercolour/Ink</w:t>
      </w:r>
    </w:p>
    <w:p w14:paraId="4808BEDA" w14:textId="695E4E70" w:rsidR="00517779" w:rsidRPr="007D1506" w:rsidRDefault="00517779" w:rsidP="00F720B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D1506">
        <w:rPr>
          <w:rFonts w:ascii="Arial" w:hAnsi="Arial"/>
        </w:rPr>
        <w:t>Pastel/Pencil/Charcoal</w:t>
      </w:r>
    </w:p>
    <w:p w14:paraId="63204E07" w14:textId="4DD22D3E" w:rsidR="00517779" w:rsidRPr="007D1506" w:rsidRDefault="00517779" w:rsidP="00F720B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D1506">
        <w:rPr>
          <w:rFonts w:ascii="Arial" w:hAnsi="Arial"/>
        </w:rPr>
        <w:t>Digital Art (Can include Manipulated photography)</w:t>
      </w:r>
    </w:p>
    <w:p w14:paraId="00797034" w14:textId="2B7711CF" w:rsidR="00517779" w:rsidRPr="007D1506" w:rsidRDefault="00517779" w:rsidP="00F720B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D1506">
        <w:rPr>
          <w:rFonts w:ascii="Arial" w:hAnsi="Arial"/>
        </w:rPr>
        <w:t>Any other 2D Medium</w:t>
      </w:r>
    </w:p>
    <w:p w14:paraId="08FCA62E" w14:textId="74EEFE0B" w:rsidR="00517779" w:rsidRPr="007D1506" w:rsidRDefault="00517779" w:rsidP="00F720B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D1506">
        <w:rPr>
          <w:rFonts w:ascii="Arial" w:hAnsi="Arial"/>
        </w:rPr>
        <w:t>Any 3D Medium</w:t>
      </w:r>
    </w:p>
    <w:p w14:paraId="11F300CD" w14:textId="34C61FF4" w:rsidR="00517779" w:rsidRPr="007D1506" w:rsidRDefault="00517779" w:rsidP="00F720BF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7D1506">
        <w:rPr>
          <w:rFonts w:ascii="Arial" w:hAnsi="Arial"/>
        </w:rPr>
        <w:t>Special Theme – Indigenous Lan</w:t>
      </w:r>
      <w:r w:rsidR="007D1506" w:rsidRPr="007D1506">
        <w:rPr>
          <w:rFonts w:ascii="Arial" w:hAnsi="Arial"/>
        </w:rPr>
        <w:t>guages</w:t>
      </w:r>
    </w:p>
    <w:p w14:paraId="72797256" w14:textId="77777777" w:rsidR="00517779" w:rsidRDefault="00517779" w:rsidP="00517779">
      <w:pPr>
        <w:rPr>
          <w:rFonts w:ascii="Segoe UI" w:hAnsi="Segoe UI" w:cs="Segoe UI"/>
          <w:color w:val="FFFFFF"/>
          <w:shd w:val="clear" w:color="auto" w:fill="0099FF"/>
        </w:rPr>
      </w:pPr>
    </w:p>
    <w:p w14:paraId="752355ED" w14:textId="77777777" w:rsidR="00517779" w:rsidRDefault="00517779">
      <w:pPr>
        <w:pStyle w:val="Standard"/>
        <w:rPr>
          <w:rFonts w:ascii="Arial" w:hAnsi="Arial"/>
          <w:sz w:val="20"/>
          <w:szCs w:val="20"/>
        </w:rPr>
      </w:pPr>
    </w:p>
    <w:p w14:paraId="0165289F" w14:textId="77777777" w:rsidR="00337534" w:rsidRDefault="00195055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Title of work:</w:t>
      </w:r>
    </w:p>
    <w:p w14:paraId="20D40CD8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01FD6CFA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</w:t>
      </w:r>
    </w:p>
    <w:p w14:paraId="724A5BC4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29AF6575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Medium:</w:t>
      </w:r>
    </w:p>
    <w:p w14:paraId="48D3F406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06455EB4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</w:t>
      </w:r>
    </w:p>
    <w:p w14:paraId="2E4ECEAC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205B6791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6DA0D94D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Work for sale: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Yes / No </w:t>
      </w:r>
      <w:r>
        <w:rPr>
          <w:rFonts w:ascii="Arial" w:hAnsi="Arial"/>
          <w:sz w:val="20"/>
          <w:szCs w:val="20"/>
        </w:rPr>
        <w:tab/>
        <w:t>(Please circle)</w:t>
      </w:r>
    </w:p>
    <w:p w14:paraId="4EBD3E95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4D16AB47" w14:textId="0B366B42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Asking price: $________ (</w:t>
      </w:r>
      <w:proofErr w:type="gramStart"/>
      <w:r>
        <w:rPr>
          <w:rFonts w:ascii="Arial" w:hAnsi="Arial"/>
          <w:sz w:val="20"/>
          <w:szCs w:val="20"/>
        </w:rPr>
        <w:t>inc</w:t>
      </w:r>
      <w:proofErr w:type="gramEnd"/>
      <w:r>
        <w:rPr>
          <w:rFonts w:ascii="Arial" w:hAnsi="Arial"/>
          <w:sz w:val="20"/>
          <w:szCs w:val="20"/>
        </w:rPr>
        <w:t xml:space="preserve"> Society commission</w:t>
      </w:r>
      <w:r w:rsidR="007D1506">
        <w:rPr>
          <w:rFonts w:ascii="Arial" w:hAnsi="Arial"/>
          <w:sz w:val="20"/>
          <w:szCs w:val="20"/>
        </w:rPr>
        <w:t xml:space="preserve"> 25%</w:t>
      </w:r>
      <w:r>
        <w:rPr>
          <w:rFonts w:ascii="Arial" w:hAnsi="Arial"/>
          <w:sz w:val="20"/>
          <w:szCs w:val="20"/>
        </w:rPr>
        <w:t>)</w:t>
      </w:r>
    </w:p>
    <w:p w14:paraId="79B591C4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45A5F747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0B0C2800" w14:textId="1B0BE21C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agree to the Terms and Conditions of the Noosa Country Show Art Competition 201</w:t>
      </w:r>
      <w:r w:rsidR="007D150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</w:t>
      </w:r>
    </w:p>
    <w:p w14:paraId="6C674D3B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520ACA57" w14:textId="31938A47" w:rsidR="00337534" w:rsidRDefault="00831BCA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195055">
        <w:rPr>
          <w:rFonts w:ascii="Arial" w:hAnsi="Arial"/>
          <w:sz w:val="20"/>
          <w:szCs w:val="20"/>
        </w:rPr>
        <w:t xml:space="preserve">ignature: </w:t>
      </w:r>
      <w:r w:rsidR="00195055">
        <w:rPr>
          <w:rFonts w:ascii="Arial" w:hAnsi="Arial"/>
          <w:sz w:val="20"/>
          <w:szCs w:val="20"/>
        </w:rPr>
        <w:tab/>
      </w:r>
      <w:r w:rsidR="00195055">
        <w:rPr>
          <w:rFonts w:ascii="Arial" w:hAnsi="Arial"/>
          <w:sz w:val="20"/>
          <w:szCs w:val="20"/>
        </w:rPr>
        <w:tab/>
      </w:r>
      <w:r w:rsidR="00195055">
        <w:rPr>
          <w:rFonts w:ascii="Arial" w:hAnsi="Arial"/>
          <w:sz w:val="20"/>
          <w:szCs w:val="20"/>
        </w:rPr>
        <w:tab/>
      </w:r>
      <w:r w:rsidR="00195055">
        <w:rPr>
          <w:rFonts w:ascii="Arial" w:hAnsi="Arial"/>
          <w:sz w:val="20"/>
          <w:szCs w:val="20"/>
        </w:rPr>
        <w:tab/>
      </w:r>
      <w:r w:rsidR="00195055">
        <w:rPr>
          <w:rFonts w:ascii="Arial" w:hAnsi="Arial"/>
          <w:sz w:val="20"/>
          <w:szCs w:val="20"/>
        </w:rPr>
        <w:tab/>
      </w:r>
      <w:r w:rsidR="00195055">
        <w:rPr>
          <w:rFonts w:ascii="Arial" w:hAnsi="Arial"/>
          <w:sz w:val="20"/>
          <w:szCs w:val="20"/>
        </w:rPr>
        <w:tab/>
        <w:t>Date:</w:t>
      </w:r>
    </w:p>
    <w:p w14:paraId="030159D4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65DFD4E8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p w14:paraId="56F7BFA5" w14:textId="77777777" w:rsidR="00337534" w:rsidRDefault="0019505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</w:t>
      </w:r>
    </w:p>
    <w:p w14:paraId="797FF4FB" w14:textId="77777777" w:rsidR="00337534" w:rsidRDefault="00337534">
      <w:pPr>
        <w:pStyle w:val="Standard"/>
        <w:rPr>
          <w:rFonts w:ascii="Arial" w:hAnsi="Arial"/>
          <w:sz w:val="20"/>
          <w:szCs w:val="20"/>
        </w:rPr>
      </w:pPr>
    </w:p>
    <w:sectPr w:rsidR="003375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F9849" w14:textId="77777777" w:rsidR="006340CE" w:rsidRDefault="006340CE">
      <w:r>
        <w:separator/>
      </w:r>
    </w:p>
  </w:endnote>
  <w:endnote w:type="continuationSeparator" w:id="0">
    <w:p w14:paraId="41ECDABA" w14:textId="77777777" w:rsidR="006340CE" w:rsidRDefault="006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DBE6" w14:textId="77777777" w:rsidR="006340CE" w:rsidRDefault="006340CE">
      <w:r>
        <w:rPr>
          <w:color w:val="000000"/>
        </w:rPr>
        <w:separator/>
      </w:r>
    </w:p>
  </w:footnote>
  <w:footnote w:type="continuationSeparator" w:id="0">
    <w:p w14:paraId="1A3409D1" w14:textId="77777777" w:rsidR="006340CE" w:rsidRDefault="0063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203"/>
    <w:multiLevelType w:val="hybridMultilevel"/>
    <w:tmpl w:val="48CC2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A"/>
    <w:rsid w:val="00037E19"/>
    <w:rsid w:val="00117C56"/>
    <w:rsid w:val="0013515E"/>
    <w:rsid w:val="00195055"/>
    <w:rsid w:val="0027743F"/>
    <w:rsid w:val="0028332D"/>
    <w:rsid w:val="003056B7"/>
    <w:rsid w:val="00337534"/>
    <w:rsid w:val="003424DA"/>
    <w:rsid w:val="00404B2F"/>
    <w:rsid w:val="00517779"/>
    <w:rsid w:val="006340CE"/>
    <w:rsid w:val="00780C0C"/>
    <w:rsid w:val="007D1506"/>
    <w:rsid w:val="00831BCA"/>
    <w:rsid w:val="0092376C"/>
    <w:rsid w:val="00B56EB9"/>
    <w:rsid w:val="00BB4D91"/>
    <w:rsid w:val="00E85EEE"/>
    <w:rsid w:val="00F6427C"/>
    <w:rsid w:val="00F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5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nt8">
    <w:name w:val="font_8"/>
    <w:basedOn w:val="Normal"/>
    <w:rsid w:val="005177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nt8">
    <w:name w:val="font_8"/>
    <w:basedOn w:val="Normal"/>
    <w:rsid w:val="0051777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Noosa%20Show\Stewards%20Schedule%20&amp;%20Sections\2018%20Sections\Art\Art%20Entry%20For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 Entry Formb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Noosa Show Society</dc:creator>
  <cp:lastModifiedBy>Noosa Show Society</cp:lastModifiedBy>
  <cp:revision>2</cp:revision>
  <cp:lastPrinted>2018-08-27T05:03:00Z</cp:lastPrinted>
  <dcterms:created xsi:type="dcterms:W3CDTF">2019-09-02T04:35:00Z</dcterms:created>
  <dcterms:modified xsi:type="dcterms:W3CDTF">2019-09-02T04:35:00Z</dcterms:modified>
</cp:coreProperties>
</file>